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8BF1" w14:textId="77777777" w:rsidR="009074B9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D98573A" wp14:editId="2856F475">
            <wp:extent cx="18161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9602" w14:textId="77777777" w:rsidR="009074B9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01B56D" w14:textId="77777777" w:rsidR="009074B9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99E340" w14:textId="77777777" w:rsidR="009074B9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AFE11F" w14:textId="77777777" w:rsidR="009074B9" w:rsidRPr="001A791A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1A791A">
        <w:rPr>
          <w:rFonts w:cs="Times New Roman"/>
        </w:rPr>
        <w:t>PRESS RELEASE - FOR IMMEDIATE RELEASE:</w:t>
      </w:r>
    </w:p>
    <w:p w14:paraId="1E5C380F" w14:textId="77777777" w:rsidR="009074B9" w:rsidRPr="001A791A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1A791A">
        <w:rPr>
          <w:rFonts w:cs="Times New Roman"/>
        </w:rPr>
        <w:t> </w:t>
      </w:r>
    </w:p>
    <w:p w14:paraId="52DF4A1A" w14:textId="30FF032F" w:rsidR="009074B9" w:rsidRPr="001A791A" w:rsidRDefault="00B0361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DATE:  January 27</w:t>
      </w:r>
      <w:r w:rsidR="00DF00FF" w:rsidRPr="001A791A">
        <w:rPr>
          <w:rFonts w:cs="Times New Roman"/>
        </w:rPr>
        <w:t>, 2016</w:t>
      </w:r>
    </w:p>
    <w:p w14:paraId="5B2A9931" w14:textId="77777777" w:rsidR="009074B9" w:rsidRPr="001A791A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1A791A">
        <w:rPr>
          <w:rFonts w:cs="Times New Roman"/>
        </w:rPr>
        <w:t>Contact: Michelle McNamara-Barthel</w:t>
      </w:r>
    </w:p>
    <w:p w14:paraId="0C43CD29" w14:textId="77777777" w:rsidR="009074B9" w:rsidRPr="001A791A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1A791A">
        <w:rPr>
          <w:rFonts w:cs="Times New Roman"/>
        </w:rPr>
        <w:t xml:space="preserve">Email: </w:t>
      </w:r>
      <w:hyperlink r:id="rId5" w:history="1">
        <w:r w:rsidRPr="001A791A">
          <w:rPr>
            <w:rFonts w:cs="Times New Roman"/>
            <w:u w:val="single" w:color="0E24B2"/>
          </w:rPr>
          <w:t>dalgallerypress@gmail.com</w:t>
        </w:r>
      </w:hyperlink>
    </w:p>
    <w:p w14:paraId="20226800" w14:textId="77777777" w:rsidR="009074B9" w:rsidRPr="001A791A" w:rsidRDefault="009074B9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val="single" w:color="0E24B2"/>
        </w:rPr>
      </w:pPr>
      <w:r w:rsidRPr="001A791A">
        <w:rPr>
          <w:rFonts w:cs="Times New Roman"/>
        </w:rPr>
        <w:t xml:space="preserve">Phone: </w:t>
      </w:r>
      <w:r w:rsidRPr="001A791A">
        <w:rPr>
          <w:rFonts w:cs="Times New Roman"/>
          <w:u w:val="single" w:color="0E24B2"/>
        </w:rPr>
        <w:t>302-674-0402</w:t>
      </w:r>
    </w:p>
    <w:p w14:paraId="62FC9420" w14:textId="77777777" w:rsidR="0010792F" w:rsidRPr="001A791A" w:rsidRDefault="0010792F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val="single" w:color="0E24B2"/>
        </w:rPr>
      </w:pPr>
    </w:p>
    <w:p w14:paraId="0ECB7E73" w14:textId="77777777" w:rsidR="0010792F" w:rsidRPr="001A791A" w:rsidRDefault="00DF00FF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color="0E24B2"/>
        </w:rPr>
      </w:pPr>
      <w:r w:rsidRPr="001A791A">
        <w:rPr>
          <w:rFonts w:cs="Times New Roman"/>
          <w:u w:color="0E24B2"/>
        </w:rPr>
        <w:t>New Manager Presenting “Spectrum of Winter”</w:t>
      </w:r>
    </w:p>
    <w:p w14:paraId="2FBEA7B1" w14:textId="77777777" w:rsidR="00DF00FF" w:rsidRPr="001A791A" w:rsidRDefault="00DF00FF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color="0E24B2"/>
        </w:rPr>
      </w:pPr>
    </w:p>
    <w:p w14:paraId="48D28167" w14:textId="551C45FE" w:rsidR="00DE76C8" w:rsidRDefault="00DE76C8" w:rsidP="00DF00FF">
      <w:pPr>
        <w:jc w:val="both"/>
      </w:pPr>
      <w:r w:rsidRPr="001A791A">
        <w:t>Dover Art League’s (DAL) first exhibit of</w:t>
      </w:r>
      <w:r w:rsidR="00DF00FF" w:rsidRPr="001A791A">
        <w:t xml:space="preserve"> 2016</w:t>
      </w:r>
      <w:r w:rsidRPr="001A791A">
        <w:t>, “Spectrum of Winter</w:t>
      </w:r>
      <w:r w:rsidR="00A335C6">
        <w:t>,</w:t>
      </w:r>
      <w:r w:rsidRPr="001A791A">
        <w:t>”</w:t>
      </w:r>
      <w:r w:rsidR="00A335C6">
        <w:t xml:space="preserve"> is opening with a new </w:t>
      </w:r>
      <w:r w:rsidR="00DE377B">
        <w:t xml:space="preserve">gallery </w:t>
      </w:r>
      <w:r w:rsidR="00A335C6">
        <w:t>manager</w:t>
      </w:r>
      <w:r w:rsidR="00DB41C8">
        <w:t xml:space="preserve"> directing the display</w:t>
      </w:r>
      <w:r w:rsidR="00FB10BD">
        <w:t>.</w:t>
      </w:r>
      <w:r w:rsidR="00D0469F">
        <w:t xml:space="preserve"> </w:t>
      </w:r>
      <w:r w:rsidR="00916FD6">
        <w:t xml:space="preserve"> </w:t>
      </w:r>
      <w:r w:rsidR="00DB41C8">
        <w:t xml:space="preserve">This judged exhibit awards $250 to the </w:t>
      </w:r>
      <w:r w:rsidR="00FB10BD">
        <w:t>W</w:t>
      </w:r>
      <w:r w:rsidR="00D0469F">
        <w:t xml:space="preserve">inter inspired paintings and </w:t>
      </w:r>
      <w:r w:rsidR="00FB10BD">
        <w:t>photography, among other mediums</w:t>
      </w:r>
      <w:r w:rsidR="00D0469F">
        <w:t>,</w:t>
      </w:r>
      <w:r w:rsidR="00FB10BD">
        <w:t xml:space="preserve"> can be seen during t</w:t>
      </w:r>
      <w:r w:rsidRPr="001A791A">
        <w:t>he opening rec</w:t>
      </w:r>
      <w:r w:rsidR="00FB10BD">
        <w:t>eption on</w:t>
      </w:r>
      <w:r w:rsidRPr="001A791A">
        <w:t xml:space="preserve"> February 5, 2016, from 5:30pm – 7:30pm.</w:t>
      </w:r>
      <w:r w:rsidR="00D0469F">
        <w:t xml:space="preserve">  </w:t>
      </w:r>
      <w:r w:rsidRPr="001A791A">
        <w:t xml:space="preserve">  </w:t>
      </w:r>
    </w:p>
    <w:p w14:paraId="6C20E4A2" w14:textId="77777777" w:rsidR="00916FD6" w:rsidRDefault="00916FD6" w:rsidP="00DF00FF">
      <w:pPr>
        <w:jc w:val="both"/>
      </w:pPr>
    </w:p>
    <w:p w14:paraId="41B891BB" w14:textId="6973A9DA" w:rsidR="00916FD6" w:rsidRDefault="00424312" w:rsidP="00DF00FF">
      <w:pPr>
        <w:jc w:val="both"/>
      </w:pPr>
      <w:r>
        <w:t xml:space="preserve">Subdued shades of winter certainly come to mind first when we think about the cold weather.  In contrast, there is also a spectacular array of colors that materialize against the backdrop of wintry hues.  </w:t>
      </w:r>
      <w:r w:rsidR="00E5532B">
        <w:t xml:space="preserve">The show is alive with </w:t>
      </w:r>
      <w:r w:rsidR="00591EAC">
        <w:t>the spectrum of winter</w:t>
      </w:r>
      <w:r w:rsidR="00E5532B">
        <w:t xml:space="preserve"> reflective of this time of year in Dover.</w:t>
      </w:r>
    </w:p>
    <w:p w14:paraId="26DE859D" w14:textId="77777777" w:rsidR="00916FD6" w:rsidRDefault="00916FD6" w:rsidP="00DF00FF">
      <w:pPr>
        <w:jc w:val="both"/>
      </w:pPr>
    </w:p>
    <w:p w14:paraId="44F00EEA" w14:textId="3B3FC9AE" w:rsidR="00916FD6" w:rsidRPr="001A791A" w:rsidRDefault="00916FD6" w:rsidP="00DF00FF">
      <w:pPr>
        <w:jc w:val="both"/>
      </w:pPr>
      <w:r>
        <w:t xml:space="preserve">“I am really excited by the submissions we received that capture a range of colorful </w:t>
      </w:r>
      <w:r w:rsidR="00424312">
        <w:t>winter</w:t>
      </w:r>
      <w:r>
        <w:t xml:space="preserve"> inspiration,” said Mrs.</w:t>
      </w:r>
      <w:r w:rsidR="00202050">
        <w:t xml:space="preserve"> Mancuso while arranging the display.</w:t>
      </w:r>
    </w:p>
    <w:p w14:paraId="7C950532" w14:textId="77777777" w:rsidR="00DE76C8" w:rsidRPr="001A791A" w:rsidRDefault="00DE76C8" w:rsidP="00DF00FF">
      <w:pPr>
        <w:jc w:val="both"/>
      </w:pPr>
    </w:p>
    <w:p w14:paraId="403407B2" w14:textId="0F88F3C3" w:rsidR="00DF00FF" w:rsidRPr="001A791A" w:rsidRDefault="00DE76C8" w:rsidP="00DF00FF">
      <w:pPr>
        <w:jc w:val="both"/>
      </w:pPr>
      <w:r w:rsidRPr="001A791A">
        <w:t xml:space="preserve">DAL’s new manager, </w:t>
      </w:r>
      <w:r w:rsidR="00DF00FF" w:rsidRPr="001A791A">
        <w:t>Laura Mancuso</w:t>
      </w:r>
      <w:r w:rsidRPr="001A791A">
        <w:t>,</w:t>
      </w:r>
      <w:r w:rsidR="00D7715D" w:rsidRPr="001A791A">
        <w:t xml:space="preserve"> brings</w:t>
      </w:r>
      <w:r w:rsidR="00DF00FF" w:rsidRPr="001A791A">
        <w:t xml:space="preserve"> </w:t>
      </w:r>
      <w:r w:rsidR="00D7715D" w:rsidRPr="001A791A">
        <w:t>a wide range o</w:t>
      </w:r>
      <w:r w:rsidRPr="001A791A">
        <w:t xml:space="preserve">f education and </w:t>
      </w:r>
      <w:r w:rsidR="00D7715D" w:rsidRPr="001A791A">
        <w:t xml:space="preserve">experience in community arts organizations.  </w:t>
      </w:r>
      <w:r w:rsidR="00DE377B">
        <w:t>As a local resident and artist, h</w:t>
      </w:r>
      <w:r w:rsidR="00D7715D" w:rsidRPr="001A791A">
        <w:t xml:space="preserve">olding a BS in Studio Art and most recently working at </w:t>
      </w:r>
      <w:bookmarkStart w:id="0" w:name="_GoBack"/>
      <w:bookmarkEnd w:id="0"/>
      <w:proofErr w:type="spellStart"/>
      <w:r w:rsidR="00D7715D" w:rsidRPr="001A791A">
        <w:t>Sparc</w:t>
      </w:r>
      <w:proofErr w:type="spellEnd"/>
      <w:r w:rsidR="00E5532B">
        <w:t xml:space="preserve"> as an Art and Cultural Specialist</w:t>
      </w:r>
      <w:r w:rsidR="00D7715D" w:rsidRPr="001A791A">
        <w:t xml:space="preserve"> in Alaska, she is well suited to </w:t>
      </w:r>
      <w:r w:rsidRPr="001A791A">
        <w:t xml:space="preserve">advance </w:t>
      </w:r>
      <w:r w:rsidR="00D7715D" w:rsidRPr="001A791A">
        <w:t>DAL’s mission.</w:t>
      </w:r>
    </w:p>
    <w:p w14:paraId="20511898" w14:textId="77777777" w:rsidR="00D7715D" w:rsidRPr="001A791A" w:rsidRDefault="00D7715D" w:rsidP="00DF00FF">
      <w:pPr>
        <w:jc w:val="both"/>
      </w:pPr>
    </w:p>
    <w:p w14:paraId="40DF2AD5" w14:textId="4C7AFDED" w:rsidR="00202050" w:rsidRDefault="00DE76C8" w:rsidP="00E12E45">
      <w:pPr>
        <w:jc w:val="both"/>
        <w:rPr>
          <w:rFonts w:cs="Arial"/>
          <w:color w:val="1A1A1A"/>
        </w:rPr>
      </w:pPr>
      <w:r w:rsidRPr="001A791A">
        <w:rPr>
          <w:rFonts w:cs="Arial"/>
          <w:color w:val="1A1A1A"/>
        </w:rPr>
        <w:t>“</w:t>
      </w:r>
      <w:r w:rsidR="00A335C6">
        <w:rPr>
          <w:rFonts w:cs="Arial"/>
          <w:color w:val="1A1A1A"/>
        </w:rPr>
        <w:t>I look forward to</w:t>
      </w:r>
      <w:r w:rsidR="00D7715D" w:rsidRPr="001A791A">
        <w:rPr>
          <w:rFonts w:cs="Arial"/>
          <w:color w:val="1A1A1A"/>
        </w:rPr>
        <w:t xml:space="preserve"> incr</w:t>
      </w:r>
      <w:r w:rsidR="00A335C6">
        <w:rPr>
          <w:rFonts w:cs="Arial"/>
          <w:color w:val="1A1A1A"/>
        </w:rPr>
        <w:t>easing</w:t>
      </w:r>
      <w:r w:rsidRPr="001A791A">
        <w:rPr>
          <w:rFonts w:cs="Arial"/>
          <w:color w:val="1A1A1A"/>
        </w:rPr>
        <w:t xml:space="preserve"> the presence of the arts </w:t>
      </w:r>
      <w:r w:rsidR="00A335C6">
        <w:rPr>
          <w:rFonts w:cs="Arial"/>
          <w:color w:val="1A1A1A"/>
        </w:rPr>
        <w:t>in the Dover area with</w:t>
      </w:r>
      <w:r w:rsidR="00D7715D" w:rsidRPr="001A791A">
        <w:rPr>
          <w:rFonts w:cs="Arial"/>
          <w:color w:val="1A1A1A"/>
        </w:rPr>
        <w:t xml:space="preserve"> </w:t>
      </w:r>
      <w:r w:rsidRPr="001A791A">
        <w:rPr>
          <w:rFonts w:cs="Arial"/>
          <w:color w:val="1A1A1A"/>
        </w:rPr>
        <w:t xml:space="preserve">diverse </w:t>
      </w:r>
      <w:r w:rsidR="00D7715D" w:rsidRPr="001A791A">
        <w:rPr>
          <w:rFonts w:cs="Arial"/>
          <w:color w:val="1A1A1A"/>
        </w:rPr>
        <w:t>cl</w:t>
      </w:r>
      <w:r w:rsidRPr="001A791A">
        <w:rPr>
          <w:rFonts w:cs="Arial"/>
          <w:color w:val="1A1A1A"/>
        </w:rPr>
        <w:t>asses for adults and youth,</w:t>
      </w:r>
      <w:r w:rsidR="00E5532B">
        <w:rPr>
          <w:rFonts w:cs="Arial"/>
          <w:color w:val="1A1A1A"/>
        </w:rPr>
        <w:t xml:space="preserve"> special events, </w:t>
      </w:r>
      <w:r w:rsidR="00E12E45">
        <w:rPr>
          <w:rFonts w:cs="Arial"/>
          <w:color w:val="1A1A1A"/>
        </w:rPr>
        <w:t>and exhibits.” said</w:t>
      </w:r>
      <w:r w:rsidR="00916FD6">
        <w:rPr>
          <w:rFonts w:cs="Arial"/>
          <w:color w:val="1A1A1A"/>
        </w:rPr>
        <w:t xml:space="preserve"> Mrs. Mancuso.</w:t>
      </w:r>
      <w:r w:rsidR="00202050">
        <w:rPr>
          <w:rFonts w:cs="Arial"/>
          <w:color w:val="1A1A1A"/>
        </w:rPr>
        <w:t xml:space="preserve">  </w:t>
      </w:r>
    </w:p>
    <w:p w14:paraId="743C9030" w14:textId="77777777" w:rsidR="00E12E45" w:rsidRDefault="00E12E45" w:rsidP="00E12E45">
      <w:pPr>
        <w:jc w:val="both"/>
        <w:rPr>
          <w:rFonts w:cs="Arial"/>
          <w:color w:val="1A1A1A"/>
        </w:rPr>
      </w:pPr>
    </w:p>
    <w:p w14:paraId="03D3F868" w14:textId="77777777" w:rsidR="00591EAC" w:rsidRDefault="00591EAC" w:rsidP="00E12E45">
      <w:pPr>
        <w:jc w:val="both"/>
        <w:rPr>
          <w:rFonts w:cs="Arial"/>
          <w:color w:val="1A1A1A"/>
        </w:rPr>
      </w:pPr>
      <w:r>
        <w:rPr>
          <w:rFonts w:cs="Arial"/>
          <w:color w:val="1A1A1A"/>
        </w:rPr>
        <w:t>As the DAL moves forward with plans</w:t>
      </w:r>
      <w:r w:rsidR="00E5532B">
        <w:rPr>
          <w:rFonts w:cs="Arial"/>
          <w:color w:val="1A1A1A"/>
        </w:rPr>
        <w:t xml:space="preserve"> to incre</w:t>
      </w:r>
      <w:r>
        <w:rPr>
          <w:rFonts w:cs="Arial"/>
          <w:color w:val="1A1A1A"/>
        </w:rPr>
        <w:t xml:space="preserve">ase its community outreach, finding someone who had passion, creativity, and the foundation to cultivate that mission was paramount.  </w:t>
      </w:r>
    </w:p>
    <w:p w14:paraId="101B6E2B" w14:textId="77777777" w:rsidR="00591EAC" w:rsidRDefault="00591EAC" w:rsidP="00E12E45">
      <w:pPr>
        <w:jc w:val="both"/>
        <w:rPr>
          <w:rFonts w:cs="Arial"/>
          <w:color w:val="1A1A1A"/>
        </w:rPr>
      </w:pPr>
    </w:p>
    <w:p w14:paraId="0CFD3DDD" w14:textId="77777777" w:rsidR="00085070" w:rsidRDefault="00591EAC" w:rsidP="00DF00FF">
      <w:pPr>
        <w:jc w:val="both"/>
        <w:rPr>
          <w:rFonts w:cs="Arial"/>
          <w:color w:val="1A1A1A"/>
        </w:rPr>
      </w:pPr>
      <w:r>
        <w:rPr>
          <w:rFonts w:cs="Arial"/>
          <w:color w:val="1A1A1A"/>
        </w:rPr>
        <w:t>“</w:t>
      </w:r>
      <w:r w:rsidR="001D0A82">
        <w:rPr>
          <w:rFonts w:cs="Arial"/>
          <w:color w:val="1A1A1A"/>
        </w:rPr>
        <w:t>C</w:t>
      </w:r>
      <w:r w:rsidR="00A335C6">
        <w:rPr>
          <w:rFonts w:cs="Arial"/>
          <w:color w:val="1A1A1A"/>
        </w:rPr>
        <w:t>reating fresh and creative</w:t>
      </w:r>
      <w:r w:rsidR="00D7715D" w:rsidRPr="001A791A">
        <w:rPr>
          <w:rFonts w:cs="Arial"/>
          <w:color w:val="1A1A1A"/>
        </w:rPr>
        <w:t xml:space="preserve"> space</w:t>
      </w:r>
      <w:r w:rsidR="00DE76C8" w:rsidRPr="001A791A">
        <w:rPr>
          <w:rFonts w:cs="Arial"/>
          <w:color w:val="1A1A1A"/>
        </w:rPr>
        <w:t>s</w:t>
      </w:r>
      <w:r w:rsidR="00D7715D" w:rsidRPr="001A791A">
        <w:rPr>
          <w:rFonts w:cs="Arial"/>
          <w:color w:val="1A1A1A"/>
        </w:rPr>
        <w:t xml:space="preserve"> </w:t>
      </w:r>
      <w:r w:rsidR="00A335C6">
        <w:rPr>
          <w:rFonts w:cs="Arial"/>
          <w:color w:val="1A1A1A"/>
        </w:rPr>
        <w:t>for</w:t>
      </w:r>
      <w:r w:rsidR="00D7715D" w:rsidRPr="001A791A">
        <w:rPr>
          <w:rFonts w:cs="Arial"/>
          <w:color w:val="1A1A1A"/>
        </w:rPr>
        <w:t xml:space="preserve"> community engagement</w:t>
      </w:r>
      <w:r w:rsidR="001D0A82">
        <w:rPr>
          <w:rFonts w:cs="Arial"/>
          <w:color w:val="1A1A1A"/>
        </w:rPr>
        <w:t xml:space="preserve"> is my passion</w:t>
      </w:r>
      <w:r w:rsidR="00DE76C8" w:rsidRPr="001A791A">
        <w:rPr>
          <w:rFonts w:cs="Arial"/>
          <w:color w:val="1A1A1A"/>
        </w:rPr>
        <w:t>.  Art not only beautifies</w:t>
      </w:r>
      <w:r w:rsidR="00D7715D" w:rsidRPr="001A791A">
        <w:rPr>
          <w:rFonts w:cs="Arial"/>
          <w:color w:val="1A1A1A"/>
        </w:rPr>
        <w:t xml:space="preserve"> communities</w:t>
      </w:r>
      <w:r w:rsidR="00DE76C8" w:rsidRPr="001A791A">
        <w:rPr>
          <w:rFonts w:cs="Arial"/>
          <w:color w:val="1A1A1A"/>
        </w:rPr>
        <w:t>,</w:t>
      </w:r>
      <w:r w:rsidR="00D7715D" w:rsidRPr="001A791A">
        <w:rPr>
          <w:rFonts w:cs="Arial"/>
          <w:color w:val="1A1A1A"/>
        </w:rPr>
        <w:t xml:space="preserve"> but</w:t>
      </w:r>
      <w:r w:rsidR="00DE76C8" w:rsidRPr="001A791A">
        <w:rPr>
          <w:rFonts w:cs="Arial"/>
          <w:color w:val="1A1A1A"/>
        </w:rPr>
        <w:t xml:space="preserve"> it also</w:t>
      </w:r>
      <w:r w:rsidR="00D7715D" w:rsidRPr="001A791A">
        <w:rPr>
          <w:rFonts w:cs="Arial"/>
          <w:color w:val="1A1A1A"/>
        </w:rPr>
        <w:t xml:space="preserve"> has the</w:t>
      </w:r>
      <w:r w:rsidR="00DE76C8" w:rsidRPr="001A791A">
        <w:rPr>
          <w:rFonts w:cs="Arial"/>
          <w:color w:val="1A1A1A"/>
        </w:rPr>
        <w:t xml:space="preserve"> ability to engage and connect </w:t>
      </w:r>
      <w:r w:rsidR="00B554C6">
        <w:rPr>
          <w:rFonts w:cs="Arial"/>
          <w:color w:val="1A1A1A"/>
        </w:rPr>
        <w:t>people,” said Mrs. Mancuso.</w:t>
      </w:r>
    </w:p>
    <w:p w14:paraId="06D420E6" w14:textId="54DE3D0C" w:rsidR="00DF00FF" w:rsidRDefault="00B554C6" w:rsidP="00DF00FF">
      <w:pPr>
        <w:jc w:val="both"/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“</w:t>
      </w:r>
      <w:r w:rsidR="00A335C6">
        <w:rPr>
          <w:rFonts w:cs="Arial"/>
          <w:color w:val="1A1A1A"/>
        </w:rPr>
        <w:t>I hope area artists and members of the community see the tremendous value we have here and</w:t>
      </w:r>
      <w:r w:rsidR="00202050">
        <w:rPr>
          <w:rFonts w:cs="Arial"/>
          <w:color w:val="1A1A1A"/>
        </w:rPr>
        <w:t xml:space="preserve"> grow with us,” </w:t>
      </w:r>
      <w:r w:rsidR="00085070">
        <w:rPr>
          <w:rFonts w:cs="Arial"/>
          <w:color w:val="1A1A1A"/>
        </w:rPr>
        <w:t xml:space="preserve">said </w:t>
      </w:r>
      <w:proofErr w:type="spellStart"/>
      <w:r w:rsidR="00085070">
        <w:rPr>
          <w:rFonts w:cs="Arial"/>
          <w:color w:val="1A1A1A"/>
        </w:rPr>
        <w:t>Mrs</w:t>
      </w:r>
      <w:proofErr w:type="spellEnd"/>
      <w:r w:rsidR="00085070">
        <w:rPr>
          <w:rFonts w:cs="Arial"/>
          <w:color w:val="1A1A1A"/>
        </w:rPr>
        <w:t xml:space="preserve"> Mancuso regarding the direction she is steering the DAL.</w:t>
      </w:r>
    </w:p>
    <w:p w14:paraId="4618A11D" w14:textId="77777777" w:rsidR="00DE377B" w:rsidRDefault="00DE377B" w:rsidP="00DF00FF">
      <w:pPr>
        <w:jc w:val="both"/>
        <w:rPr>
          <w:rFonts w:cs="Arial"/>
          <w:color w:val="1A1A1A"/>
        </w:rPr>
      </w:pPr>
    </w:p>
    <w:p w14:paraId="12FEDB5E" w14:textId="184292C4" w:rsidR="00DF00FF" w:rsidRPr="001A791A" w:rsidRDefault="00DF00FF" w:rsidP="00DF00FF">
      <w:pPr>
        <w:jc w:val="both"/>
      </w:pPr>
      <w:r w:rsidRPr="001A791A">
        <w:t xml:space="preserve">A New Year’s Peace Project is </w:t>
      </w:r>
      <w:r w:rsidR="00DE76C8" w:rsidRPr="001A791A">
        <w:t xml:space="preserve">also </w:t>
      </w:r>
      <w:r w:rsidRPr="001A791A">
        <w:t xml:space="preserve">underway at the DAL.  Origami cranes, inspired by the story of </w:t>
      </w:r>
      <w:proofErr w:type="spellStart"/>
      <w:r w:rsidRPr="001A791A">
        <w:t>Sakuro</w:t>
      </w:r>
      <w:proofErr w:type="spellEnd"/>
      <w:r w:rsidRPr="001A791A">
        <w:t xml:space="preserve">, will be installed </w:t>
      </w:r>
      <w:r w:rsidR="001A791A" w:rsidRPr="001A791A">
        <w:t xml:space="preserve">in the front windows on </w:t>
      </w:r>
      <w:r w:rsidR="00A335C6">
        <w:t xml:space="preserve">the first day of spring.  </w:t>
      </w:r>
      <w:r w:rsidR="00DE76C8" w:rsidRPr="001A791A">
        <w:t xml:space="preserve"> All </w:t>
      </w:r>
      <w:r w:rsidR="002B2ECD">
        <w:t>are welcome to drop in and fold</w:t>
      </w:r>
      <w:r w:rsidR="001A791A" w:rsidRPr="001A791A">
        <w:t xml:space="preserve"> a crane to contribute to the project.</w:t>
      </w:r>
    </w:p>
    <w:p w14:paraId="40D78E4D" w14:textId="77777777" w:rsidR="00DF00FF" w:rsidRPr="001A791A" w:rsidRDefault="00DF00FF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color="0E24B2"/>
        </w:rPr>
      </w:pPr>
    </w:p>
    <w:p w14:paraId="7D508FCF" w14:textId="52A604F2" w:rsidR="00D7715D" w:rsidRPr="001A791A" w:rsidRDefault="00D7715D" w:rsidP="00D7715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1A791A">
        <w:rPr>
          <w:rFonts w:cs="Times New Roman"/>
          <w:color w:val="000000" w:themeColor="text1"/>
        </w:rPr>
        <w:t xml:space="preserve">For more information on </w:t>
      </w:r>
      <w:r w:rsidRPr="001A791A">
        <w:rPr>
          <w:rFonts w:cs="Times New Roman"/>
          <w:color w:val="000000" w:themeColor="text1"/>
        </w:rPr>
        <w:t xml:space="preserve">our February </w:t>
      </w:r>
      <w:r w:rsidR="002B2ECD">
        <w:rPr>
          <w:rFonts w:cs="Times New Roman"/>
          <w:color w:val="000000" w:themeColor="text1"/>
        </w:rPr>
        <w:t xml:space="preserve">art </w:t>
      </w:r>
      <w:r w:rsidRPr="001A791A">
        <w:rPr>
          <w:rFonts w:cs="Times New Roman"/>
          <w:color w:val="000000" w:themeColor="text1"/>
        </w:rPr>
        <w:t>classes</w:t>
      </w:r>
      <w:r w:rsidRPr="001A791A">
        <w:rPr>
          <w:rFonts w:cs="Times New Roman"/>
          <w:color w:val="000000" w:themeColor="text1"/>
        </w:rPr>
        <w:t xml:space="preserve">, please visit us at </w:t>
      </w:r>
      <w:r w:rsidRPr="001A791A">
        <w:rPr>
          <w:rFonts w:cs="Times New Roman"/>
          <w:color w:val="000000" w:themeColor="text1"/>
        </w:rPr>
        <w:t>the Dover Art League,</w:t>
      </w:r>
      <w:r w:rsidRPr="001A791A">
        <w:rPr>
          <w:rFonts w:cs="Times New Roman"/>
          <w:color w:val="000000" w:themeColor="text1"/>
        </w:rPr>
        <w:t xml:space="preserve"> 21 W. Loockerman St</w:t>
      </w:r>
      <w:r w:rsidR="00DE377B">
        <w:rPr>
          <w:rFonts w:cs="Times New Roman"/>
          <w:color w:val="000000" w:themeColor="text1"/>
        </w:rPr>
        <w:t xml:space="preserve">., Dover, DE 19904, or call </w:t>
      </w:r>
      <w:r w:rsidRPr="001A791A">
        <w:rPr>
          <w:rFonts w:cs="Times New Roman"/>
          <w:color w:val="000000" w:themeColor="text1"/>
        </w:rPr>
        <w:t xml:space="preserve">674-0402.  </w:t>
      </w:r>
      <w:r w:rsidRPr="001A791A">
        <w:rPr>
          <w:rFonts w:cs="Times New Roman"/>
          <w:color w:val="000000" w:themeColor="text1"/>
        </w:rPr>
        <w:t xml:space="preserve">Class registration available at </w:t>
      </w:r>
      <w:hyperlink r:id="rId6" w:history="1">
        <w:r w:rsidRPr="001A791A">
          <w:rPr>
            <w:rStyle w:val="Hyperlink"/>
            <w:rFonts w:cs="Times New Roman"/>
          </w:rPr>
          <w:t>www.doverartleague.org</w:t>
        </w:r>
      </w:hyperlink>
      <w:r w:rsidRPr="001A791A">
        <w:rPr>
          <w:rFonts w:cs="Times New Roman"/>
          <w:color w:val="000000" w:themeColor="text1"/>
        </w:rPr>
        <w:t xml:space="preserve">.  Gallery, </w:t>
      </w:r>
      <w:r w:rsidRPr="001A791A">
        <w:rPr>
          <w:rFonts w:cs="Times New Roman"/>
          <w:color w:val="000000" w:themeColor="text1"/>
        </w:rPr>
        <w:t>gift shop</w:t>
      </w:r>
      <w:r w:rsidRPr="001A791A">
        <w:rPr>
          <w:rFonts w:cs="Times New Roman"/>
          <w:color w:val="000000" w:themeColor="text1"/>
        </w:rPr>
        <w:t>, and studio</w:t>
      </w:r>
      <w:r w:rsidRPr="001A791A">
        <w:rPr>
          <w:rFonts w:cs="Times New Roman"/>
          <w:color w:val="000000" w:themeColor="text1"/>
        </w:rPr>
        <w:t xml:space="preserve"> hours are Tuesday, 12pm - 4pm, Wednesday through Friday, 10am - 4pm, and First Fridays.</w:t>
      </w:r>
    </w:p>
    <w:p w14:paraId="3D5B942E" w14:textId="77777777" w:rsidR="00D7715D" w:rsidRDefault="00D7715D" w:rsidP="0090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E24B2"/>
        </w:rPr>
      </w:pPr>
    </w:p>
    <w:p w14:paraId="287AE462" w14:textId="77777777" w:rsidR="0010792F" w:rsidRDefault="0010792F"/>
    <w:sectPr w:rsidR="0010792F" w:rsidSect="00984D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F"/>
    <w:rsid w:val="00085070"/>
    <w:rsid w:val="0010792F"/>
    <w:rsid w:val="00173C52"/>
    <w:rsid w:val="001A791A"/>
    <w:rsid w:val="001D0A82"/>
    <w:rsid w:val="00202050"/>
    <w:rsid w:val="002B2ECD"/>
    <w:rsid w:val="00424312"/>
    <w:rsid w:val="00591EAC"/>
    <w:rsid w:val="007404B5"/>
    <w:rsid w:val="008E3DF3"/>
    <w:rsid w:val="009074B9"/>
    <w:rsid w:val="00916FD6"/>
    <w:rsid w:val="00A335C6"/>
    <w:rsid w:val="00B03619"/>
    <w:rsid w:val="00B554C6"/>
    <w:rsid w:val="00D0469F"/>
    <w:rsid w:val="00D7715D"/>
    <w:rsid w:val="00DB41C8"/>
    <w:rsid w:val="00DE377B"/>
    <w:rsid w:val="00DE76C8"/>
    <w:rsid w:val="00DF00FF"/>
    <w:rsid w:val="00E12E45"/>
    <w:rsid w:val="00E5532B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F7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algallerypress@gmail.com" TargetMode="External"/><Relationship Id="rId6" Type="http://schemas.openxmlformats.org/officeDocument/2006/relationships/hyperlink" Target="http://www.doverartleagu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hellebarthel/Library/Group%20Containers/UBF8T346G9.Office/User%20Content.localized/Templates.localized/PRESS%20RELEASE&#16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 .dotx</Template>
  <TotalTime>122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McNamara-Barthel</dc:creator>
  <cp:keywords/>
  <dc:description/>
  <cp:lastModifiedBy>Michelle McNamara-Barthel</cp:lastModifiedBy>
  <cp:revision>3</cp:revision>
  <dcterms:created xsi:type="dcterms:W3CDTF">2016-01-27T01:29:00Z</dcterms:created>
  <dcterms:modified xsi:type="dcterms:W3CDTF">2016-01-27T14:43:00Z</dcterms:modified>
</cp:coreProperties>
</file>